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D32FA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B474AA8" wp14:editId="0907F490">
                <wp:simplePos x="0" y="0"/>
                <wp:positionH relativeFrom="column">
                  <wp:posOffset>5717540</wp:posOffset>
                </wp:positionH>
                <wp:positionV relativeFrom="paragraph">
                  <wp:posOffset>42545</wp:posOffset>
                </wp:positionV>
                <wp:extent cx="1117600" cy="3213100"/>
                <wp:effectExtent l="0" t="0" r="635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0" cy="321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FAD" w:rsidRPr="00D32FAD" w:rsidRDefault="00D32FAD" w:rsidP="00D32FA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D32FAD"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:rsidR="00D32FAD" w:rsidRPr="00D32FAD" w:rsidRDefault="00D32FAD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D32FAD" w:rsidRPr="00D32FAD" w:rsidRDefault="00D32FAD" w:rsidP="00D32FA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D32FAD">
                              <w:rPr>
                                <w:b/>
                                <w:sz w:val="18"/>
                              </w:rPr>
                              <w:t>1A</w:t>
                            </w:r>
                          </w:p>
                          <w:p w:rsidR="00D32FAD" w:rsidRDefault="00D32FAD" w:rsidP="00D32FA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1B</w:t>
                            </w:r>
                          </w:p>
                          <w:p w:rsidR="00D32FAD" w:rsidRDefault="00D32FAD" w:rsidP="00D32FA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1Y</w:t>
                            </w:r>
                          </w:p>
                          <w:p w:rsidR="00D32FAD" w:rsidRDefault="00D32FAD" w:rsidP="00D32FA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2A</w:t>
                            </w:r>
                          </w:p>
                          <w:p w:rsidR="00D32FAD" w:rsidRDefault="00D32FAD" w:rsidP="00D32FA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2B</w:t>
                            </w:r>
                          </w:p>
                          <w:p w:rsidR="00D32FAD" w:rsidRDefault="00D32FAD" w:rsidP="00D32FA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2Y</w:t>
                            </w:r>
                          </w:p>
                          <w:p w:rsidR="00D32FAD" w:rsidRDefault="00D32FAD" w:rsidP="00D32FA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D32FAD" w:rsidRDefault="00D32FAD" w:rsidP="00D32FA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3Y</w:t>
                            </w:r>
                          </w:p>
                          <w:p w:rsidR="00D32FAD" w:rsidRDefault="00D32FAD" w:rsidP="00D32FA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3A</w:t>
                            </w:r>
                          </w:p>
                          <w:p w:rsidR="00D32FAD" w:rsidRDefault="00D32FAD" w:rsidP="00D32FA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3B</w:t>
                            </w:r>
                          </w:p>
                          <w:p w:rsidR="00D32FAD" w:rsidRDefault="00D32FAD" w:rsidP="00D32FA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4Y</w:t>
                            </w:r>
                          </w:p>
                          <w:p w:rsidR="00D32FAD" w:rsidRDefault="00D32FAD" w:rsidP="00D32FA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4A</w:t>
                            </w:r>
                          </w:p>
                          <w:p w:rsidR="00D32FAD" w:rsidRDefault="00D32FAD" w:rsidP="00D32FA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4B</w:t>
                            </w:r>
                          </w:p>
                          <w:p w:rsidR="00D32FAD" w:rsidRPr="00D32FAD" w:rsidRDefault="00D32FAD" w:rsidP="00D32FA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D32FAD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50.2pt;margin-top:3.35pt;width:88pt;height:253pt;z-index: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" fillcolor="white [3201]" stroked="f" strokeweight=".5pt">
                <v:textbox style="mso-fit-shape-to-text:t" inset="0,0,0,0">
                  <w:txbxContent>
                    <w:p w:rsidR="00D32FAD" w:rsidRPr="00D32FAD" w:rsidRDefault="00D32FAD" w:rsidP="00D32FAD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D32FAD"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:rsidR="00D32FAD" w:rsidRPr="00D32FAD" w:rsidRDefault="00D32FAD">
                      <w:pPr>
                        <w:rPr>
                          <w:b/>
                          <w:sz w:val="18"/>
                        </w:rPr>
                      </w:pPr>
                    </w:p>
                    <w:p w:rsidR="00D32FAD" w:rsidRPr="00D32FAD" w:rsidRDefault="00D32FAD" w:rsidP="00D32FA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18"/>
                        </w:rPr>
                      </w:pPr>
                      <w:r w:rsidRPr="00D32FAD">
                        <w:rPr>
                          <w:b/>
                          <w:sz w:val="18"/>
                        </w:rPr>
                        <w:t>1A</w:t>
                      </w:r>
                    </w:p>
                    <w:p w:rsidR="00D32FAD" w:rsidRDefault="00D32FAD" w:rsidP="00D32FA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1B</w:t>
                      </w:r>
                    </w:p>
                    <w:p w:rsidR="00D32FAD" w:rsidRDefault="00D32FAD" w:rsidP="00D32FA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1Y</w:t>
                      </w:r>
                    </w:p>
                    <w:p w:rsidR="00D32FAD" w:rsidRDefault="00D32FAD" w:rsidP="00D32FA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2A</w:t>
                      </w:r>
                    </w:p>
                    <w:p w:rsidR="00D32FAD" w:rsidRDefault="00D32FAD" w:rsidP="00D32FA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2B</w:t>
                      </w:r>
                    </w:p>
                    <w:p w:rsidR="00D32FAD" w:rsidRDefault="00D32FAD" w:rsidP="00D32FA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2Y</w:t>
                      </w:r>
                    </w:p>
                    <w:p w:rsidR="00D32FAD" w:rsidRDefault="00D32FAD" w:rsidP="00D32FA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:rsidR="00D32FAD" w:rsidRDefault="00D32FAD" w:rsidP="00D32FA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3Y</w:t>
                      </w:r>
                    </w:p>
                    <w:p w:rsidR="00D32FAD" w:rsidRDefault="00D32FAD" w:rsidP="00D32FA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3A</w:t>
                      </w:r>
                    </w:p>
                    <w:p w:rsidR="00D32FAD" w:rsidRDefault="00D32FAD" w:rsidP="00D32FA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3B</w:t>
                      </w:r>
                    </w:p>
                    <w:p w:rsidR="00D32FAD" w:rsidRDefault="00D32FAD" w:rsidP="00D32FA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4Y</w:t>
                      </w:r>
                    </w:p>
                    <w:p w:rsidR="00D32FAD" w:rsidRDefault="00D32FAD" w:rsidP="00D32FA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4A</w:t>
                      </w:r>
                    </w:p>
                    <w:p w:rsidR="00D32FAD" w:rsidRDefault="00D32FAD" w:rsidP="00D32FA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4B</w:t>
                      </w:r>
                    </w:p>
                    <w:p w:rsidR="00D32FAD" w:rsidRPr="00D32FAD" w:rsidRDefault="00D32FAD" w:rsidP="00D32FA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D32FAD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963AB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18"/>
        </w:rPr>
        <w:t xml:space="preserve">       </w: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3A08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2237740</wp:posOffset>
                </wp:positionH>
                <wp:positionV relativeFrom="paragraph">
                  <wp:posOffset>90805</wp:posOffset>
                </wp:positionV>
                <wp:extent cx="2387600" cy="137795"/>
                <wp:effectExtent l="0" t="0" r="12700" b="1460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7600" cy="137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32FAD" w:rsidRPr="00D32FAD" w:rsidRDefault="00D32FAD" w:rsidP="00D32FAD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                       1         14        13                    12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27" type="#_x0000_t202" style="position:absolute;left:0;text-align:left;margin-left:176.2pt;margin-top:7.15pt;width:188pt;height:10.8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" filled="f" stroked="f" strokeweight=".5pt">
                <v:textbox style="mso-fit-shape-to-text:t" inset="0,0,0,0">
                  <w:txbxContent>
                    <w:p w:rsidR="00D32FAD" w:rsidRPr="00D32FAD" w:rsidRDefault="00D32FAD" w:rsidP="00D32FAD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</w:t>
                      </w:r>
                      <w:r>
                        <w:rPr>
                          <w:b/>
                          <w:sz w:val="18"/>
                        </w:rPr>
                        <w:t xml:space="preserve">                        1         14        13                    12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3A08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2072640</wp:posOffset>
                </wp:positionH>
                <wp:positionV relativeFrom="paragraph">
                  <wp:posOffset>55245</wp:posOffset>
                </wp:positionV>
                <wp:extent cx="2552700" cy="2181225"/>
                <wp:effectExtent l="0" t="0" r="19050" b="28575"/>
                <wp:wrapNone/>
                <wp:docPr id="21" name="Rectangl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2700" cy="218122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163.2pt;margin-top:4.35pt;width:201pt;height:171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" fillcolor="white [3201]" strokecolor="black [3200]">
                <v:path arrowok="t"/>
                <o:lock v:ext="edit" aspectratio="t"/>
              </v:rect>
            </w:pict>
          </mc:Fallback>
        </mc:AlternateContent>
      </w:r>
    </w:p>
    <w:p w:rsidR="006F4CEE" w:rsidRDefault="003A08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3264464</wp:posOffset>
                </wp:positionH>
                <wp:positionV relativeFrom="paragraph">
                  <wp:posOffset>32163</wp:posOffset>
                </wp:positionV>
                <wp:extent cx="202864" cy="202905"/>
                <wp:effectExtent l="0" t="0" r="26035" b="260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64" cy="202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257.05pt;margin-top:2.55pt;width:15.95pt;height:1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" fillcolor="window" strokecolor="windowText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3627927</wp:posOffset>
                </wp:positionH>
                <wp:positionV relativeFrom="paragraph">
                  <wp:posOffset>82890</wp:posOffset>
                </wp:positionV>
                <wp:extent cx="202864" cy="202905"/>
                <wp:effectExtent l="0" t="0" r="26035" b="260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64" cy="202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285.65pt;margin-top:6.55pt;width:15.95pt;height:1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" fillcolor="window" strokecolor="windowText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2190977</wp:posOffset>
                </wp:positionH>
                <wp:positionV relativeFrom="paragraph">
                  <wp:posOffset>82890</wp:posOffset>
                </wp:positionV>
                <wp:extent cx="202864" cy="202905"/>
                <wp:effectExtent l="0" t="0" r="26035" b="260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64" cy="202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172.5pt;margin-top:6.55pt;width:15.95pt;height:1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" fillcolor="window" strokecolor="windowText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4278781</wp:posOffset>
                </wp:positionH>
                <wp:positionV relativeFrom="paragraph">
                  <wp:posOffset>99798</wp:posOffset>
                </wp:positionV>
                <wp:extent cx="202864" cy="202905"/>
                <wp:effectExtent l="0" t="0" r="26035" b="2603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64" cy="202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336.9pt;margin-top:7.85pt;width:15.95pt;height:1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" fillcolor="window" strokecolor="windowText"/>
            </w:pict>
          </mc:Fallback>
        </mc:AlternateContent>
      </w: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6F05AAA2" wp14:editId="476FEA7C">
                <wp:simplePos x="0" y="0"/>
                <wp:positionH relativeFrom="column">
                  <wp:posOffset>2186940</wp:posOffset>
                </wp:positionH>
                <wp:positionV relativeFrom="paragraph">
                  <wp:posOffset>-5715</wp:posOffset>
                </wp:positionV>
                <wp:extent cx="2145665" cy="1917065"/>
                <wp:effectExtent l="0" t="0" r="26035" b="26035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5665" cy="1917065"/>
                          <a:chOff x="0" y="0"/>
                          <a:chExt cx="2145665" cy="1917065"/>
                        </a:xfrm>
                      </wpg:grpSpPr>
                      <wps:wsp>
                        <wps:cNvPr id="28" name="Text Box 28"/>
                        <wps:cNvSpPr txBox="1"/>
                        <wps:spPr>
                          <a:xfrm>
                            <a:off x="965200" y="901700"/>
                            <a:ext cx="427355" cy="241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F6CC9" w:rsidRDefault="009F6CC9" w:rsidP="009F6CC9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MASK</w:t>
                              </w:r>
                            </w:p>
                            <w:p w:rsidR="009F6CC9" w:rsidRPr="009F6CC9" w:rsidRDefault="009F6CC9" w:rsidP="009F6CC9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REF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Straight Arrow Connector 29"/>
                        <wps:cNvCnPr/>
                        <wps:spPr>
                          <a:xfrm flipH="1" flipV="1">
                            <a:off x="419100" y="101600"/>
                            <a:ext cx="506095" cy="68643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Arrow Connector 30"/>
                        <wps:cNvCnPr/>
                        <wps:spPr>
                          <a:xfrm flipV="1">
                            <a:off x="1333500" y="101600"/>
                            <a:ext cx="487045" cy="68643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1701800" y="0"/>
                            <a:ext cx="324485" cy="10551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37272" w:rsidRPr="00E806B4" w:rsidRDefault="00937272" w:rsidP="00937272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 w:rsidRPr="00E806B4">
                                <w:rPr>
                                  <w:b/>
                                  <w:sz w:val="16"/>
                                </w:rPr>
                                <w:t>8</w:t>
                              </w:r>
                            </w:p>
                            <w:p w:rsidR="00937272" w:rsidRPr="00E806B4" w:rsidRDefault="00937272" w:rsidP="00937272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 w:rsidRPr="00E806B4">
                                <w:rPr>
                                  <w:b/>
                                  <w:sz w:val="16"/>
                                </w:rPr>
                                <w:t>6</w:t>
                              </w:r>
                            </w:p>
                            <w:p w:rsidR="00937272" w:rsidRPr="00E806B4" w:rsidRDefault="00937272" w:rsidP="00937272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 w:rsidRPr="00E806B4">
                                <w:rPr>
                                  <w:b/>
                                  <w:sz w:val="16"/>
                                </w:rPr>
                                <w:t>A</w:t>
                              </w:r>
                            </w:p>
                            <w:p w:rsidR="00937272" w:rsidRPr="00D32FAD" w:rsidRDefault="00937272" w:rsidP="00937272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203200" y="12700"/>
                            <a:ext cx="431800" cy="9281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37272" w:rsidRPr="00E806B4" w:rsidRDefault="00E806B4" w:rsidP="00937272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 w:rsidRPr="00E806B4">
                                <w:rPr>
                                  <w:b/>
                                  <w:sz w:val="16"/>
                                </w:rPr>
                                <w:t>A</w:t>
                              </w:r>
                            </w:p>
                            <w:p w:rsidR="00E806B4" w:rsidRPr="00E806B4" w:rsidRDefault="00E806B4" w:rsidP="00937272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 w:rsidRPr="00E806B4">
                                <w:rPr>
                                  <w:b/>
                                  <w:sz w:val="16"/>
                                </w:rPr>
                                <w:t>L</w:t>
                              </w:r>
                            </w:p>
                            <w:p w:rsidR="00E806B4" w:rsidRPr="00E806B4" w:rsidRDefault="00E806B4" w:rsidP="00937272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 w:rsidRPr="00E806B4">
                                <w:rPr>
                                  <w:b/>
                                  <w:sz w:val="16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ounded Rectangle 33"/>
                        <wps:cNvSpPr/>
                        <wps:spPr>
                          <a:xfrm>
                            <a:off x="723900" y="101600"/>
                            <a:ext cx="202565" cy="202565"/>
                          </a:xfrm>
                          <a:prstGeom prst="round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Snip Single Corner Rectangle 34"/>
                        <wps:cNvSpPr/>
                        <wps:spPr>
                          <a:xfrm>
                            <a:off x="139700" y="1104900"/>
                            <a:ext cx="202565" cy="202565"/>
                          </a:xfrm>
                          <a:prstGeom prst="snip1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Snip Single Corner Rectangle 35"/>
                        <wps:cNvSpPr/>
                        <wps:spPr>
                          <a:xfrm rot="16200000">
                            <a:off x="1943100" y="711200"/>
                            <a:ext cx="202565" cy="202565"/>
                          </a:xfrm>
                          <a:prstGeom prst="snip1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Snip Single Corner Rectangle 36"/>
                        <wps:cNvSpPr/>
                        <wps:spPr>
                          <a:xfrm rot="10800000">
                            <a:off x="0" y="1714500"/>
                            <a:ext cx="202565" cy="202565"/>
                          </a:xfrm>
                          <a:prstGeom prst="snip1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8" o:spid="_x0000_s1028" style="position:absolute;left:0;text-align:left;margin-left:172.2pt;margin-top:-.45pt;width:168.95pt;height:150.95pt;z-index:251712512" coordsize="21456,19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">
                <v:shape id="Text Box 28" o:spid="_x0000_s1029" type="#_x0000_t202" style="position:absolute;left:9652;top:9017;width:4273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qR8cIA&#10;AADbAAAADwAAAGRycy9kb3ducmV2LnhtbERPS0/CQBC+m/AfNkPiTbZwIKayEAOYeEBFHgnexu7Y&#10;NnRnm92h1H/PHkw8fvnes0XvGtVRiLVnA+NRBoq48Lbm0sBh//LwCCoKssXGMxn4pQiL+eBuhrn1&#10;V/6kbielSiEcczRQibS51rGoyGEc+ZY4cT8+OJQEQ6ltwGsKd42eZNlUO6w5NVTY0rKi4ry7OAPN&#10;KYbNdyZf3ap8k+2HvhzX43dj7of98xMooV7+xX/uV2tgksamL+kH6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ipHxwgAAANsAAAAPAAAAAAAAAAAAAAAAAJgCAABkcnMvZG93&#10;bnJldi54bWxQSwUGAAAAAAQABAD1AAAAhwMAAAAA&#10;" filled="f" stroked="f" strokeweight=".5pt">
                  <v:textbox inset="0,0,0,0">
                    <w:txbxContent>
                      <w:p w:rsidR="009F6CC9" w:rsidRDefault="009F6CC9" w:rsidP="009F6CC9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MASK</w:t>
                        </w:r>
                      </w:p>
                      <w:p w:rsidR="009F6CC9" w:rsidRPr="009F6CC9" w:rsidRDefault="009F6CC9" w:rsidP="009F6CC9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REF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9" o:spid="_x0000_s1030" type="#_x0000_t32" style="position:absolute;left:4191;top:1016;width:5060;height:686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xwTMcAAADbAAAADwAAAGRycy9kb3ducmV2LnhtbESPQWvCQBSE74L/YXlCL6Kb2mJt6iql&#10;tSBIhRp76O2RfSax2bdhd2tif70rFHocZuYbZr7sTC1O5HxlWcHtOAFBnFtdcaFgn72NZiB8QNZY&#10;WyYFZ/KwXPR7c0y1bfmDTrtQiAhhn6KCMoQmldLnJRn0Y9sQR+9gncEQpSukdthGuKnlJEmm0mDF&#10;caHEhl5Kyr93P0YBva8+Xx+y3+N+u72/G9qp+8rajVI3g+75CUSgLvyH/9prrWDyCNcv8QfIx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DHBMxwAAANsAAAAPAAAAAAAA&#10;AAAAAAAAAKECAABkcnMvZG93bnJldi54bWxQSwUGAAAAAAQABAD5AAAAlQMAAAAA&#10;" strokecolor="black [3040]">
                  <v:stroke endarrow="open"/>
                </v:shape>
                <v:shape id="Straight Arrow Connector 30" o:spid="_x0000_s1031" type="#_x0000_t32" style="position:absolute;left:13335;top:1016;width:4870;height:686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2tNMMAAADbAAAADwAAAGRycy9kb3ducmV2LnhtbERPW2vCMBR+H/gfwhH2NlPtUKmmRTbG&#10;NjYQLwi+HZpjU2xOapNp9++XB2GPH999WfS2EVfqfO1YwXiUgCAuna65UrDfvT3NQfiArLFxTAp+&#10;yUORDx6WmGl34w1dt6ESMYR9hgpMCG0mpS8NWfQj1xJH7uQ6iyHCrpK6w1sMt42cJMlUWqw5Nhhs&#10;6cVQed7+WAWvn4fn2aW/rNP3o/kuKZ0dJ6svpR6H/WoBIlAf/sV394dWkMb18Uv8ATL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NrTTDAAAA2wAAAA8AAAAAAAAAAAAA&#10;AAAAoQIAAGRycy9kb3ducmV2LnhtbFBLBQYAAAAABAAEAPkAAACRAwAAAAA=&#10;" strokecolor="black [3040]">
                  <v:stroke endarrow="open"/>
                </v:shape>
                <v:shape id="Text Box 31" o:spid="_x0000_s1032" type="#_x0000_t202" style="position:absolute;left:17018;width:3244;height:1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uD1cEA&#10;AADbAAAADwAAAGRycy9kb3ducmV2LnhtbESP0WoCMRRE3wv+Q7iCL6KJWkRWo0hBsG929QMum+tm&#10;cXOzJOm6/n1TKPRxmJkzzO4wuFb0FGLjWcNirkAQV940XGu4XU+zDYiYkA22nknDiyIc9qO3HRbG&#10;P/mL+jLVIkM4FqjBptQVUsbKksM49x1x9u4+OExZhlqagM8Md61cKrWWDhvOCxY7+rBUPcpvp4FU&#10;/3kd3pMr1fkSps1tWtk1aT0ZD8ctiERD+g//tc9Gw2oBv1/yD5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7g9XBAAAA2wAAAA8AAAAAAAAAAAAAAAAAmAIAAGRycy9kb3du&#10;cmV2LnhtbFBLBQYAAAAABAAEAPUAAACGAwAAAAA=&#10;" filled="f" stroked="f" strokeweight=".5pt">
                  <v:textbox style="layout-flow:vertical" inset="0,0,0,0">
                    <w:txbxContent>
                      <w:p w:rsidR="00937272" w:rsidRPr="00E806B4" w:rsidRDefault="00937272" w:rsidP="00937272">
                        <w:pPr>
                          <w:rPr>
                            <w:b/>
                            <w:sz w:val="16"/>
                          </w:rPr>
                        </w:pPr>
                        <w:r w:rsidRPr="00E806B4">
                          <w:rPr>
                            <w:b/>
                            <w:sz w:val="16"/>
                          </w:rPr>
                          <w:t>8</w:t>
                        </w:r>
                      </w:p>
                      <w:p w:rsidR="00937272" w:rsidRPr="00E806B4" w:rsidRDefault="00937272" w:rsidP="00937272">
                        <w:pPr>
                          <w:rPr>
                            <w:b/>
                            <w:sz w:val="16"/>
                          </w:rPr>
                        </w:pPr>
                        <w:r w:rsidRPr="00E806B4">
                          <w:rPr>
                            <w:b/>
                            <w:sz w:val="16"/>
                          </w:rPr>
                          <w:t>6</w:t>
                        </w:r>
                      </w:p>
                      <w:p w:rsidR="00937272" w:rsidRPr="00E806B4" w:rsidRDefault="00937272" w:rsidP="00937272">
                        <w:pPr>
                          <w:rPr>
                            <w:b/>
                            <w:sz w:val="16"/>
                          </w:rPr>
                        </w:pPr>
                        <w:r w:rsidRPr="00E806B4">
                          <w:rPr>
                            <w:b/>
                            <w:sz w:val="16"/>
                          </w:rPr>
                          <w:t>A</w:t>
                        </w:r>
                      </w:p>
                      <w:p w:rsidR="00937272" w:rsidRPr="00D32FAD" w:rsidRDefault="00937272" w:rsidP="00937272">
                        <w:pPr>
                          <w:rPr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  <v:shape id="Text Box 32" o:spid="_x0000_s1033" type="#_x0000_t202" style="position:absolute;left:2032;top:127;width:4318;height:9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kdosEA&#10;AADbAAAADwAAAGRycy9kb3ducmV2LnhtbESP0WoCMRRE3wX/IVzBF6lJVaSsRpFCQd/s6gdcNtfN&#10;4uZmSdJ1/XtTKPRxmJkzzHY/uFb0FGLjWcP7XIEgrrxpuNZwvXy9fYCICdlg65k0PCnCfjcebbEw&#10;/sHf1JepFhnCsUANNqWukDJWlhzGue+Is3fzwWHKMtTSBHxkuGvlQqm1dNhwXrDY0ael6l7+OA2k&#10;+tNlWCVXquM5zJrrrLJr0no6GQ4bEImG9B/+ax+NhuUCfr/kHyB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pHaLBAAAA2wAAAA8AAAAAAAAAAAAAAAAAmAIAAGRycy9kb3du&#10;cmV2LnhtbFBLBQYAAAAABAAEAPUAAACGAwAAAAA=&#10;" filled="f" stroked="f" strokeweight=".5pt">
                  <v:textbox style="layout-flow:vertical" inset="0,0,0,0">
                    <w:txbxContent>
                      <w:p w:rsidR="00937272" w:rsidRPr="00E806B4" w:rsidRDefault="00E806B4" w:rsidP="00937272">
                        <w:pPr>
                          <w:rPr>
                            <w:b/>
                            <w:sz w:val="16"/>
                          </w:rPr>
                        </w:pPr>
                        <w:r w:rsidRPr="00E806B4">
                          <w:rPr>
                            <w:b/>
                            <w:sz w:val="16"/>
                          </w:rPr>
                          <w:t>A</w:t>
                        </w:r>
                      </w:p>
                      <w:p w:rsidR="00E806B4" w:rsidRPr="00E806B4" w:rsidRDefault="00E806B4" w:rsidP="00937272">
                        <w:pPr>
                          <w:rPr>
                            <w:b/>
                            <w:sz w:val="16"/>
                          </w:rPr>
                        </w:pPr>
                        <w:r w:rsidRPr="00E806B4">
                          <w:rPr>
                            <w:b/>
                            <w:sz w:val="16"/>
                          </w:rPr>
                          <w:t>L</w:t>
                        </w:r>
                      </w:p>
                      <w:p w:rsidR="00E806B4" w:rsidRPr="00E806B4" w:rsidRDefault="00E806B4" w:rsidP="00937272">
                        <w:pPr>
                          <w:rPr>
                            <w:b/>
                            <w:sz w:val="16"/>
                          </w:rPr>
                        </w:pPr>
                        <w:r w:rsidRPr="00E806B4">
                          <w:rPr>
                            <w:b/>
                            <w:sz w:val="16"/>
                          </w:rPr>
                          <w:t>S</w:t>
                        </w:r>
                      </w:p>
                    </w:txbxContent>
                  </v:textbox>
                </v:shape>
                <v:roundrect id="Rounded Rectangle 33" o:spid="_x0000_s1034" style="position:absolute;left:7239;top:1016;width:2025;height:202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CAD8QA&#10;AADbAAAADwAAAGRycy9kb3ducmV2LnhtbESPzWrDMBCE74G+g9hCb4lch4bUjRKKTWkvgSTtAyzS&#10;xjaxVsaSf5qnjwKFHoeZb4bZ7CbbiIE6XztW8LxIQBBrZ2ouFfx8f8zXIHxANtg4JgW/5GG3fZht&#10;MDNu5CMNp1CKWMI+QwVVCG0mpdcVWfQL1xJH7+w6iyHKrpSmwzGW20amSbKSFmuOCxW2lFekL6fe&#10;KljWSZHqz5fydd3rnNJDUTT7q1JPj9P7G4hAU/gP/9FfJnJLuH+JP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QgA/EAAAA2wAAAA8AAAAAAAAAAAAAAAAAmAIAAGRycy9k&#10;b3ducmV2LnhtbFBLBQYAAAAABAAEAPUAAACJAwAAAAA=&#10;" fillcolor="white [3201]" strokecolor="black [3200]"/>
                <v:shape id="Snip Single Corner Rectangle 34" o:spid="_x0000_s1035" style="position:absolute;left:1397;top:11049;width:2025;height:2025;visibility:visible;mso-wrap-style:square;v-text-anchor:middle" coordsize="202565,202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tk08YA&#10;AADbAAAADwAAAGRycy9kb3ducmV2LnhtbESP3WrCQBSE7wu+w3KE3tWNthWN2YhIBVtKwR9Q7w7Z&#10;YxLMng3ZbYx9+m6h4OUwM98wybwzlWipcaVlBcNBBII4s7rkXMF+t3qagHAeWWNlmRTcyME87T0k&#10;GGt75Q21W5+LAGEXo4LC+zqW0mUFGXQDWxMH72wbgz7IJpe6wWuAm0qOomgsDZYcFgqsaVlQdtl+&#10;GwXr1evx5/P9tpievi4fThK/bdqDUo/9bjED4anz9/B/e60VPL/A35fwA2T6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tk08YAAADbAAAADwAAAAAAAAAAAAAAAACYAgAAZHJz&#10;L2Rvd25yZXYueG1sUEsFBgAAAAAEAAQA9QAAAIsDAAAAAA==&#10;" path="m,l168803,r33762,33762l202565,202565,,202565,,xe" fillcolor="white [3201]" strokecolor="black [3200]">
                  <v:path arrowok="t" o:connecttype="custom" o:connectlocs="0,0;168803,0;202565,33762;202565,202565;0,202565;0,0" o:connectangles="0,0,0,0,0,0"/>
                </v:shape>
                <v:shape id="Snip Single Corner Rectangle 35" o:spid="_x0000_s1036" style="position:absolute;left:19431;top:7112;width:2025;height:2025;rotation:-90;visibility:visible;mso-wrap-style:square;v-text-anchor:middle" coordsize="202565,202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7s2MMA&#10;AADbAAAADwAAAGRycy9kb3ducmV2LnhtbESPQWvCQBSE70L/w/IKvemmFkWjq7SFohep0eD5mX0m&#10;odm3YXfV+O/dguBxmJlvmPmyM424kPO1ZQXvgwQEcWF1zaWCfP/Tn4DwAVljY5kU3MjDcvHSm2Oq&#10;7ZUzuuxCKSKEfYoKqhDaVEpfVGTQD2xLHL2TdQZDlK6U2uE1wk0jh0kylgZrjgsVtvRdUfG3OxsF&#10;x+3Z/n4Nc324OTfJ1mGau9VGqbfX7nMGIlAXnuFHe60VfIzg/0v8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7s2MMAAADbAAAADwAAAAAAAAAAAAAAAACYAgAAZHJzL2Rv&#10;d25yZXYueG1sUEsFBgAAAAAEAAQA9QAAAIgDAAAAAA==&#10;" path="m,l168803,r33762,33762l202565,202565,,202565,,xe" fillcolor="window" strokecolor="windowText">
                  <v:path arrowok="t" o:connecttype="custom" o:connectlocs="0,0;168803,0;202565,33762;202565,202565;0,202565;0,0" o:connectangles="0,0,0,0,0,0"/>
                </v:shape>
                <v:shape id="Snip Single Corner Rectangle 36" o:spid="_x0000_s1037" style="position:absolute;top:17145;width:2025;height:2025;rotation:180;visibility:visible;mso-wrap-style:square;v-text-anchor:middle" coordsize="202565,202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sp5sMA&#10;AADbAAAADwAAAGRycy9kb3ducmV2LnhtbESPzWrDMBCE74W8g9hALiWR+0MITpQQigulN9t9gK21&#10;sU2slZEU2/HTV4VCj8PMfMMcTpPpxEDOt5YVPG0SEMSV1S3XCr7K9/UOhA/IGjvLpOBOHk7HxcMB&#10;U21HzmkoQi0ihH2KCpoQ+lRKXzVk0G9sTxy9i3UGQ5SultrhGOGmk89JspUGW44LDfb01lB1LW5G&#10;wZwVLq9L9y0zz7fP2ZWP4XVWarWcznsQgabwH/5rf2gFL1v4/RJ/g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1sp5sMAAADbAAAADwAAAAAAAAAAAAAAAACYAgAAZHJzL2Rv&#10;d25yZXYueG1sUEsFBgAAAAAEAAQA9QAAAIgDAAAAAA==&#10;" path="m,l168803,r33762,33762l202565,202565,,202565,,xe" fillcolor="window" strokecolor="windowText">
                  <v:path arrowok="t" o:connecttype="custom" o:connectlocs="0,0;168803,0;202565,33762;202565,202565;0,202565;0,0" o:connectangles="0,0,0,0,0,0"/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A08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2326219</wp:posOffset>
                </wp:positionH>
                <wp:positionV relativeFrom="paragraph">
                  <wp:posOffset>166459</wp:posOffset>
                </wp:positionV>
                <wp:extent cx="202864" cy="202905"/>
                <wp:effectExtent l="0" t="0" r="26035" b="2603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64" cy="202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183.15pt;margin-top:13.1pt;width:15.95pt;height:1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" fillcolor="window" strokecolor="windowText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1793240</wp:posOffset>
                </wp:positionH>
                <wp:positionV relativeFrom="paragraph">
                  <wp:posOffset>167640</wp:posOffset>
                </wp:positionV>
                <wp:extent cx="224790" cy="800100"/>
                <wp:effectExtent l="0" t="0" r="381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F6CC9" w:rsidRPr="009F6CC9" w:rsidRDefault="009F6CC9" w:rsidP="009F6CC9">
                            <w:pPr>
                              <w:rPr>
                                <w:b/>
                                <w:sz w:val="8"/>
                              </w:rPr>
                            </w:pPr>
                          </w:p>
                          <w:p w:rsidR="009F6CC9" w:rsidRDefault="009F6CC9" w:rsidP="009F6CC9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</w:t>
                            </w:r>
                          </w:p>
                          <w:p w:rsidR="009F6CC9" w:rsidRPr="009F6CC9" w:rsidRDefault="009F6CC9" w:rsidP="009F6CC9">
                            <w:pPr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9F6CC9" w:rsidRDefault="009F6CC9" w:rsidP="009F6CC9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9F6CC9" w:rsidRPr="00D32FAD" w:rsidRDefault="009F6CC9" w:rsidP="009F6CC9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38" type="#_x0000_t202" style="position:absolute;left:0;text-align:left;margin-left:141.2pt;margin-top:13.2pt;width:17.7pt;height:63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" filled="f" stroked="f" strokeweight=".5pt">
                <v:textbox inset="0,0,0,0">
                  <w:txbxContent>
                    <w:p w:rsidR="009F6CC9" w:rsidRPr="009F6CC9" w:rsidRDefault="009F6CC9" w:rsidP="009F6CC9">
                      <w:pPr>
                        <w:rPr>
                          <w:b/>
                          <w:sz w:val="8"/>
                        </w:rPr>
                      </w:pPr>
                    </w:p>
                    <w:p w:rsidR="009F6CC9" w:rsidRDefault="009F6CC9" w:rsidP="009F6CC9">
                      <w:pPr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</w:t>
                      </w:r>
                    </w:p>
                    <w:p w:rsidR="009F6CC9" w:rsidRPr="009F6CC9" w:rsidRDefault="009F6CC9" w:rsidP="009F6CC9">
                      <w:pPr>
                        <w:jc w:val="right"/>
                        <w:rPr>
                          <w:b/>
                          <w:sz w:val="14"/>
                        </w:rPr>
                      </w:pPr>
                    </w:p>
                    <w:p w:rsidR="009F6CC9" w:rsidRDefault="009F6CC9" w:rsidP="009F6CC9">
                      <w:pPr>
                        <w:jc w:val="right"/>
                        <w:rPr>
                          <w:b/>
                          <w:sz w:val="18"/>
                        </w:rPr>
                      </w:pPr>
                    </w:p>
                    <w:p w:rsidR="009F6CC9" w:rsidRPr="00D32FAD" w:rsidRDefault="009F6CC9" w:rsidP="009F6CC9">
                      <w:pPr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4650740</wp:posOffset>
                </wp:positionH>
                <wp:positionV relativeFrom="paragraph">
                  <wp:posOffset>167640</wp:posOffset>
                </wp:positionV>
                <wp:extent cx="152400" cy="599079"/>
                <wp:effectExtent l="0" t="0" r="0" b="1079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5990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F6CC9" w:rsidRPr="009F6CC9" w:rsidRDefault="009F6CC9" w:rsidP="009F6CC9">
                            <w:pPr>
                              <w:rPr>
                                <w:b/>
                                <w:sz w:val="4"/>
                              </w:rPr>
                            </w:pPr>
                          </w:p>
                          <w:p w:rsidR="009F6CC9" w:rsidRDefault="009F6CC9" w:rsidP="009F6CC9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11</w:t>
                            </w:r>
                          </w:p>
                          <w:p w:rsidR="009F6CC9" w:rsidRPr="009F6CC9" w:rsidRDefault="009F6CC9" w:rsidP="009F6CC9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9F6CC9" w:rsidRDefault="009F6CC9" w:rsidP="009F6CC9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9F6CC9" w:rsidRPr="00D32FAD" w:rsidRDefault="009F6CC9" w:rsidP="009F6CC9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39" type="#_x0000_t202" style="position:absolute;left:0;text-align:left;margin-left:366.2pt;margin-top:13.2pt;width:12pt;height:47.1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" filled="f" stroked="f" strokeweight=".5pt">
                <v:textbox inset="0,0,0,0">
                  <w:txbxContent>
                    <w:p w:rsidR="009F6CC9" w:rsidRPr="009F6CC9" w:rsidRDefault="009F6CC9" w:rsidP="009F6CC9">
                      <w:pPr>
                        <w:rPr>
                          <w:b/>
                          <w:sz w:val="4"/>
                        </w:rPr>
                      </w:pPr>
                    </w:p>
                    <w:p w:rsidR="009F6CC9" w:rsidRDefault="009F6CC9" w:rsidP="009F6CC9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11</w:t>
                      </w:r>
                    </w:p>
                    <w:p w:rsidR="009F6CC9" w:rsidRPr="009F6CC9" w:rsidRDefault="009F6CC9" w:rsidP="009F6CC9">
                      <w:pPr>
                        <w:rPr>
                          <w:b/>
                          <w:sz w:val="18"/>
                        </w:rPr>
                      </w:pPr>
                    </w:p>
                    <w:p w:rsidR="009F6CC9" w:rsidRDefault="009F6CC9" w:rsidP="009F6CC9">
                      <w:pPr>
                        <w:rPr>
                          <w:b/>
                          <w:sz w:val="18"/>
                        </w:rPr>
                      </w:pPr>
                    </w:p>
                    <w:p w:rsidR="009F6CC9" w:rsidRPr="00D32FAD" w:rsidRDefault="009F6CC9" w:rsidP="009F6CC9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3A08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4143539</wp:posOffset>
                </wp:positionH>
                <wp:positionV relativeFrom="paragraph">
                  <wp:posOffset>38034</wp:posOffset>
                </wp:positionV>
                <wp:extent cx="202864" cy="202905"/>
                <wp:effectExtent l="0" t="0" r="26035" b="2603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64" cy="202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326.25pt;margin-top:3pt;width:15.95pt;height:1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" fillcolor="window" strokecolor="windowText"/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83045" w:rsidRDefault="003A08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2909452</wp:posOffset>
                </wp:positionH>
                <wp:positionV relativeFrom="paragraph">
                  <wp:posOffset>11061</wp:posOffset>
                </wp:positionV>
                <wp:extent cx="202864" cy="202905"/>
                <wp:effectExtent l="0" t="0" r="26035" b="2603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64" cy="202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229.1pt;margin-top:.85pt;width:15.95pt;height:1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" fillcolor="window" strokecolor="windowText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3264464</wp:posOffset>
                </wp:positionH>
                <wp:positionV relativeFrom="paragraph">
                  <wp:posOffset>129422</wp:posOffset>
                </wp:positionV>
                <wp:extent cx="202864" cy="202905"/>
                <wp:effectExtent l="0" t="0" r="26035" b="2603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64" cy="202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257.05pt;margin-top:10.2pt;width:15.95pt;height:1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" fillcolor="window" strokecolor="windowText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3627927</wp:posOffset>
                </wp:positionH>
                <wp:positionV relativeFrom="paragraph">
                  <wp:posOffset>11061</wp:posOffset>
                </wp:positionV>
                <wp:extent cx="202864" cy="202905"/>
                <wp:effectExtent l="0" t="0" r="26035" b="2603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64" cy="202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285.65pt;margin-top:.85pt;width:15.95pt;height:1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" fillcolor="window" strokecolor="windowText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4278781</wp:posOffset>
                </wp:positionH>
                <wp:positionV relativeFrom="paragraph">
                  <wp:posOffset>129422</wp:posOffset>
                </wp:positionV>
                <wp:extent cx="202864" cy="202905"/>
                <wp:effectExtent l="0" t="0" r="26035" b="2603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64" cy="202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336.9pt;margin-top:10.2pt;width:15.95pt;height:1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" fillcolor="window" strokecolor="windowText"/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A08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2237740</wp:posOffset>
                </wp:positionH>
                <wp:positionV relativeFrom="paragraph">
                  <wp:posOffset>149860</wp:posOffset>
                </wp:positionV>
                <wp:extent cx="2324100" cy="137795"/>
                <wp:effectExtent l="0" t="0" r="0" b="1460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137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FAD" w:rsidRPr="00D32FAD" w:rsidRDefault="009F6CC9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5                       6           7           8                     9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40" type="#_x0000_t202" style="position:absolute;left:0;text-align:left;margin-left:176.2pt;margin-top:11.8pt;width:183pt;height:10.8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" filled="f" stroked="f" strokeweight=".5pt">
                <v:textbox style="mso-fit-shape-to-text:t" inset="0,0,0,0">
                  <w:txbxContent>
                    <w:p w:rsidR="00D32FAD" w:rsidRPr="00D32FAD" w:rsidRDefault="009F6CC9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5                       6           7           8                     9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539B7" w:rsidP="009539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center" w:pos="5526"/>
          <w:tab w:val="left" w:pos="9584"/>
        </w:tabs>
        <w:ind w:right="180"/>
        <w:rPr>
          <w:b/>
          <w:sz w:val="24"/>
        </w:rPr>
      </w:pPr>
      <w:r>
        <w:rPr>
          <w:b/>
          <w:sz w:val="24"/>
        </w:rPr>
        <w:tab/>
      </w:r>
      <w:r w:rsidR="0093513D"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proofErr w:type="spellStart"/>
      <w:r w:rsidR="00683045">
        <w:rPr>
          <w:b/>
          <w:sz w:val="24"/>
        </w:rPr>
        <w:t>Si</w:t>
      </w:r>
      <w:r w:rsidR="00D32FAD">
        <w:rPr>
          <w:b/>
          <w:sz w:val="24"/>
        </w:rPr>
        <w:t>Ni</w:t>
      </w:r>
      <w:proofErr w:type="spellEnd"/>
      <w:r>
        <w:rPr>
          <w:b/>
          <w:sz w:val="24"/>
        </w:rPr>
        <w:tab/>
      </w:r>
    </w:p>
    <w:p w:rsidR="001A162B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</w:t>
      </w:r>
      <w:r w:rsidR="00D41E69">
        <w:rPr>
          <w:b/>
          <w:sz w:val="24"/>
        </w:rPr>
        <w:t>004</w:t>
      </w:r>
      <w:r>
        <w:rPr>
          <w:b/>
          <w:sz w:val="24"/>
        </w:rPr>
        <w:t xml:space="preserve">” </w:t>
      </w:r>
      <w:r w:rsidR="00D41E69">
        <w:rPr>
          <w:b/>
          <w:sz w:val="24"/>
        </w:rPr>
        <w:t>X .004”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D32FAD">
        <w:rPr>
          <w:b/>
          <w:sz w:val="24"/>
        </w:rPr>
        <w:t>GND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D32FAD">
        <w:rPr>
          <w:b/>
          <w:sz w:val="24"/>
        </w:rPr>
        <w:t>ALS86A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D41E69">
        <w:rPr>
          <w:b/>
          <w:sz w:val="28"/>
          <w:szCs w:val="28"/>
        </w:rPr>
        <w:t>0</w:t>
      </w:r>
      <w:r w:rsidR="00D32FAD">
        <w:rPr>
          <w:b/>
          <w:sz w:val="28"/>
          <w:szCs w:val="28"/>
        </w:rPr>
        <w:t>40</w:t>
      </w:r>
      <w:r w:rsidR="00020678" w:rsidRPr="00AC1120">
        <w:rPr>
          <w:b/>
          <w:sz w:val="28"/>
          <w:szCs w:val="28"/>
        </w:rPr>
        <w:t>” X .</w:t>
      </w:r>
      <w:r w:rsidR="00D41E69">
        <w:rPr>
          <w:b/>
          <w:sz w:val="28"/>
          <w:szCs w:val="28"/>
        </w:rPr>
        <w:t>0</w:t>
      </w:r>
      <w:r w:rsidR="00D32FAD">
        <w:rPr>
          <w:b/>
          <w:sz w:val="28"/>
          <w:szCs w:val="28"/>
        </w:rPr>
        <w:t>4</w:t>
      </w:r>
      <w:r w:rsidR="004646F7">
        <w:rPr>
          <w:b/>
          <w:sz w:val="28"/>
          <w:szCs w:val="28"/>
        </w:rPr>
        <w:t>7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937272">
        <w:rPr>
          <w:b/>
          <w:noProof/>
          <w:sz w:val="28"/>
          <w:szCs w:val="28"/>
        </w:rPr>
        <w:t>9/16/16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E806B4">
        <w:rPr>
          <w:b/>
          <w:sz w:val="28"/>
        </w:rPr>
        <w:t>TEXAS INSTRUMENTS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8E2488">
        <w:rPr>
          <w:b/>
          <w:sz w:val="28"/>
        </w:rPr>
        <w:t>0</w:t>
      </w:r>
      <w:r w:rsidR="0036399F">
        <w:rPr>
          <w:b/>
          <w:sz w:val="28"/>
        </w:rPr>
        <w:t>1</w:t>
      </w:r>
      <w:r w:rsidR="004646F7">
        <w:rPr>
          <w:b/>
          <w:sz w:val="28"/>
        </w:rPr>
        <w:t>2</w:t>
      </w:r>
      <w:r w:rsidR="00820835" w:rsidRPr="00B40F30">
        <w:rPr>
          <w:b/>
          <w:sz w:val="28"/>
        </w:rPr>
        <w:t>”</w:t>
      </w:r>
      <w:r w:rsidR="0036399F">
        <w:rPr>
          <w:b/>
          <w:sz w:val="28"/>
        </w:rPr>
        <w:t xml:space="preserve">     </w:t>
      </w:r>
      <w:r w:rsidR="001A5830">
        <w:rPr>
          <w:b/>
          <w:sz w:val="28"/>
        </w:rPr>
        <w:t xml:space="preserve">           </w:t>
      </w:r>
      <w:r w:rsidR="009F6CC9">
        <w:rPr>
          <w:b/>
          <w:sz w:val="28"/>
        </w:rPr>
        <w:t xml:space="preserve">     </w:t>
      </w:r>
      <w:r w:rsidR="001A5830">
        <w:rPr>
          <w:b/>
          <w:sz w:val="28"/>
        </w:rPr>
        <w:t xml:space="preserve">     </w:t>
      </w:r>
      <w:r w:rsidR="0036399F">
        <w:rPr>
          <w:b/>
          <w:sz w:val="28"/>
        </w:rPr>
        <w:t xml:space="preserve"> 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D32FAD">
        <w:rPr>
          <w:b/>
          <w:sz w:val="28"/>
        </w:rPr>
        <w:t>54ALS86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FC5" w:rsidRDefault="00AE4FC5">
      <w:r>
        <w:separator/>
      </w:r>
    </w:p>
  </w:endnote>
  <w:endnote w:type="continuationSeparator" w:id="0">
    <w:p w:rsidR="00AE4FC5" w:rsidRDefault="00AE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FC5" w:rsidRDefault="00AE4FC5">
      <w:r>
        <w:separator/>
      </w:r>
    </w:p>
  </w:footnote>
  <w:footnote w:type="continuationSeparator" w:id="0">
    <w:p w:rsidR="00AE4FC5" w:rsidRDefault="00AE4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122EB7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312F"/>
    <w:multiLevelType w:val="hybridMultilevel"/>
    <w:tmpl w:val="5B6836EA"/>
    <w:lvl w:ilvl="0" w:tplc="58D8D58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0A6F30"/>
    <w:multiLevelType w:val="hybridMultilevel"/>
    <w:tmpl w:val="199E24BA"/>
    <w:lvl w:ilvl="0" w:tplc="7BA8650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83511"/>
    <w:multiLevelType w:val="hybridMultilevel"/>
    <w:tmpl w:val="E892D5F2"/>
    <w:lvl w:ilvl="0" w:tplc="F54AD4D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5D62F6"/>
    <w:multiLevelType w:val="hybridMultilevel"/>
    <w:tmpl w:val="49C80C80"/>
    <w:lvl w:ilvl="0" w:tplc="D564E32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84F66"/>
    <w:rsid w:val="000A603A"/>
    <w:rsid w:val="000E5D3E"/>
    <w:rsid w:val="000F296B"/>
    <w:rsid w:val="001047F8"/>
    <w:rsid w:val="00104995"/>
    <w:rsid w:val="00122EB7"/>
    <w:rsid w:val="0012607B"/>
    <w:rsid w:val="00142F6B"/>
    <w:rsid w:val="00151FF6"/>
    <w:rsid w:val="0015631F"/>
    <w:rsid w:val="001631CF"/>
    <w:rsid w:val="00182434"/>
    <w:rsid w:val="00182983"/>
    <w:rsid w:val="00187773"/>
    <w:rsid w:val="001954D3"/>
    <w:rsid w:val="00197ECC"/>
    <w:rsid w:val="001A162B"/>
    <w:rsid w:val="001A1A56"/>
    <w:rsid w:val="001A5830"/>
    <w:rsid w:val="001C4B6D"/>
    <w:rsid w:val="001E00B4"/>
    <w:rsid w:val="00205FD8"/>
    <w:rsid w:val="00214823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94209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2794F"/>
    <w:rsid w:val="00331014"/>
    <w:rsid w:val="0036399F"/>
    <w:rsid w:val="00371ED8"/>
    <w:rsid w:val="00383A6E"/>
    <w:rsid w:val="0039130D"/>
    <w:rsid w:val="00392A1C"/>
    <w:rsid w:val="003A084A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04959"/>
    <w:rsid w:val="00411367"/>
    <w:rsid w:val="00444601"/>
    <w:rsid w:val="00463433"/>
    <w:rsid w:val="004646F7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0A0D"/>
    <w:rsid w:val="005B516A"/>
    <w:rsid w:val="005B6AF5"/>
    <w:rsid w:val="005C28A2"/>
    <w:rsid w:val="005C40D1"/>
    <w:rsid w:val="0060683E"/>
    <w:rsid w:val="00611992"/>
    <w:rsid w:val="0062380D"/>
    <w:rsid w:val="00641197"/>
    <w:rsid w:val="006658E1"/>
    <w:rsid w:val="00681B91"/>
    <w:rsid w:val="00683045"/>
    <w:rsid w:val="0068322D"/>
    <w:rsid w:val="006B0470"/>
    <w:rsid w:val="006B1CBB"/>
    <w:rsid w:val="006D5110"/>
    <w:rsid w:val="006F4CEE"/>
    <w:rsid w:val="006F527E"/>
    <w:rsid w:val="0070044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4969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55702"/>
    <w:rsid w:val="00887736"/>
    <w:rsid w:val="00896EC3"/>
    <w:rsid w:val="008A5F53"/>
    <w:rsid w:val="008B0526"/>
    <w:rsid w:val="008D1CC6"/>
    <w:rsid w:val="008E2488"/>
    <w:rsid w:val="008F4E6F"/>
    <w:rsid w:val="00912623"/>
    <w:rsid w:val="00925C44"/>
    <w:rsid w:val="0093307E"/>
    <w:rsid w:val="0093513D"/>
    <w:rsid w:val="00935437"/>
    <w:rsid w:val="00937272"/>
    <w:rsid w:val="00951614"/>
    <w:rsid w:val="009539B7"/>
    <w:rsid w:val="0096310B"/>
    <w:rsid w:val="00963ABD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9F6CC9"/>
    <w:rsid w:val="00A0180B"/>
    <w:rsid w:val="00A07015"/>
    <w:rsid w:val="00A15D2C"/>
    <w:rsid w:val="00A249A2"/>
    <w:rsid w:val="00A267B5"/>
    <w:rsid w:val="00A26B64"/>
    <w:rsid w:val="00A3671C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2F1A"/>
    <w:rsid w:val="00C041FA"/>
    <w:rsid w:val="00C241CB"/>
    <w:rsid w:val="00C42AD3"/>
    <w:rsid w:val="00C507B7"/>
    <w:rsid w:val="00C53162"/>
    <w:rsid w:val="00C558FC"/>
    <w:rsid w:val="00C64C43"/>
    <w:rsid w:val="00C67BE8"/>
    <w:rsid w:val="00C8233E"/>
    <w:rsid w:val="00C838E2"/>
    <w:rsid w:val="00C9458E"/>
    <w:rsid w:val="00CB381B"/>
    <w:rsid w:val="00CB4173"/>
    <w:rsid w:val="00CF41BC"/>
    <w:rsid w:val="00D060E6"/>
    <w:rsid w:val="00D06B95"/>
    <w:rsid w:val="00D32FAD"/>
    <w:rsid w:val="00D41E69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1809"/>
    <w:rsid w:val="00E52883"/>
    <w:rsid w:val="00E6555B"/>
    <w:rsid w:val="00E65D5C"/>
    <w:rsid w:val="00E6616E"/>
    <w:rsid w:val="00E76BBE"/>
    <w:rsid w:val="00E806B4"/>
    <w:rsid w:val="00E86D33"/>
    <w:rsid w:val="00E87E14"/>
    <w:rsid w:val="00E90DF5"/>
    <w:rsid w:val="00EA00FE"/>
    <w:rsid w:val="00EA5500"/>
    <w:rsid w:val="00EA7172"/>
    <w:rsid w:val="00EB6FB1"/>
    <w:rsid w:val="00EC581B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0A10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9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90625-A4AC-40CD-A5BF-EAA53C216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10</TotalTime>
  <Pages>1</Pages>
  <Words>82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2016-09-16T21:19:00Z</cp:lastPrinted>
  <dcterms:created xsi:type="dcterms:W3CDTF">2016-09-16T21:17:00Z</dcterms:created>
  <dcterms:modified xsi:type="dcterms:W3CDTF">2016-09-16T21:45:00Z</dcterms:modified>
</cp:coreProperties>
</file>